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10" w:rsidRDefault="00BF2C10" w:rsidP="004473BA">
      <w:pPr>
        <w:pStyle w:val="Adresat"/>
        <w:rPr>
          <w:sz w:val="28"/>
          <w:szCs w:val="28"/>
        </w:rPr>
      </w:pPr>
    </w:p>
    <w:p w:rsidR="00B0191D" w:rsidRDefault="00B0191D" w:rsidP="004473BA">
      <w:pPr>
        <w:pStyle w:val="Adresat"/>
        <w:rPr>
          <w:sz w:val="24"/>
          <w:szCs w:val="24"/>
        </w:rPr>
      </w:pPr>
    </w:p>
    <w:p w:rsidR="00693A4D" w:rsidRPr="00693A4D" w:rsidRDefault="00693A4D" w:rsidP="004473BA">
      <w:pPr>
        <w:pStyle w:val="Adresat"/>
        <w:rPr>
          <w:sz w:val="24"/>
          <w:szCs w:val="24"/>
        </w:rPr>
      </w:pPr>
    </w:p>
    <w:p w:rsidR="0048535D" w:rsidRPr="00991766" w:rsidRDefault="00693A4D" w:rsidP="0048535D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 xml:space="preserve">Vážení rodiče, </w:t>
      </w:r>
    </w:p>
    <w:p w:rsidR="00693A4D" w:rsidRDefault="00693A4D" w:rsidP="0048535D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na základě  Usnesení vlády ČR ze dne 30. 9. 2020 č. 958 o přijetí krizového opatření s účinností od 5. 10. 2020</w:t>
      </w:r>
    </w:p>
    <w:p w:rsidR="00397C10" w:rsidRPr="00991766" w:rsidRDefault="00397C10" w:rsidP="0048535D">
      <w:pPr>
        <w:pStyle w:val="Adresa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dále na základě doplňující informace k provozu škol a školských zařízení od 27. 12. 2020 až 10. 1. 2021</w:t>
      </w:r>
    </w:p>
    <w:p w:rsidR="00693A4D" w:rsidRPr="00991766" w:rsidRDefault="00693A4D" w:rsidP="0048535D">
      <w:pPr>
        <w:pStyle w:val="Adresat"/>
        <w:rPr>
          <w:b w:val="0"/>
          <w:sz w:val="24"/>
          <w:szCs w:val="24"/>
        </w:rPr>
      </w:pPr>
    </w:p>
    <w:p w:rsidR="00693A4D" w:rsidRPr="00991766" w:rsidRDefault="00693A4D" w:rsidP="0048535D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vydávám ja</w:t>
      </w:r>
      <w:r w:rsidR="00991766">
        <w:rPr>
          <w:b w:val="0"/>
          <w:sz w:val="24"/>
          <w:szCs w:val="24"/>
        </w:rPr>
        <w:t>ko ředitelka školy tato nařízení</w:t>
      </w:r>
      <w:r w:rsidRPr="00991766">
        <w:rPr>
          <w:b w:val="0"/>
          <w:sz w:val="24"/>
          <w:szCs w:val="24"/>
        </w:rPr>
        <w:t xml:space="preserve">: </w:t>
      </w:r>
    </w:p>
    <w:p w:rsidR="00693A4D" w:rsidRPr="00991766" w:rsidRDefault="00693A4D" w:rsidP="0048535D">
      <w:pPr>
        <w:pStyle w:val="Adresat"/>
        <w:rPr>
          <w:b w:val="0"/>
          <w:sz w:val="24"/>
          <w:szCs w:val="24"/>
        </w:rPr>
      </w:pP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výuka ve škole bude nadále probíhat za přísnějších epidemiologických opatření  (zákaz vstupu do budovy školy všem rodičům a dalším návštěvníkům, což znamená, že si paní učitelky přebírají děti ke školní docházce před vestibulem školy</w:t>
      </w:r>
      <w:r w:rsidR="00A02ECB" w:rsidRPr="00991766">
        <w:rPr>
          <w:b w:val="0"/>
          <w:sz w:val="24"/>
          <w:szCs w:val="24"/>
        </w:rPr>
        <w:t>, nebo, při nepříznivém počasí</w:t>
      </w:r>
      <w:r w:rsidRPr="00991766">
        <w:rPr>
          <w:b w:val="0"/>
          <w:sz w:val="24"/>
          <w:szCs w:val="24"/>
        </w:rPr>
        <w:t xml:space="preserve"> ve vestibulu školy, rodiče i učitelé musí mít dezinfikované ruce a musí nosit roušku, předávání dětí po výuce bude probíhat stejným způsobem)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pro nutnou návštěvu kanceláře je nutné se předem objednat telefonicky, nebo prostřednictvím třídních učitelek, do kanceláře je pak nutné vstupovat s rouškou a použít dezinfekci na ruce, roušku budou mít jednající po celou dobu kontaktu a při dalším pohybu v prostorách školy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 xml:space="preserve">prosíme rodiče, aby neposílali do školy děti nachlazené, s rýmou či jinými zdravotními problémy, které se mohou jevit podobně jako příznaky </w:t>
      </w:r>
      <w:proofErr w:type="spellStart"/>
      <w:r w:rsidRPr="00991766">
        <w:rPr>
          <w:b w:val="0"/>
          <w:sz w:val="24"/>
          <w:szCs w:val="24"/>
        </w:rPr>
        <w:t>koronavirového</w:t>
      </w:r>
      <w:proofErr w:type="spellEnd"/>
      <w:r w:rsidRPr="00991766">
        <w:rPr>
          <w:b w:val="0"/>
          <w:sz w:val="24"/>
          <w:szCs w:val="24"/>
        </w:rPr>
        <w:t xml:space="preserve"> onemocnění 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všem vstupujícím do budovy je měřena tělesná teplota bezkontaktním teploměrem, všem, kterým bude naměřena teplota 37 stupňů a výše nebude povolen vstup do budovy a rodiče jsou povinní si dítě vzít zpět domů</w:t>
      </w:r>
    </w:p>
    <w:p w:rsidR="00693A4D" w:rsidRPr="00991766" w:rsidRDefault="00693A4D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v případě,</w:t>
      </w:r>
      <w:r w:rsidR="007D1D33" w:rsidRPr="00991766">
        <w:rPr>
          <w:b w:val="0"/>
          <w:sz w:val="24"/>
          <w:szCs w:val="24"/>
        </w:rPr>
        <w:t xml:space="preserve"> že se během výuky vyskytne</w:t>
      </w:r>
      <w:r w:rsidRPr="00991766">
        <w:rPr>
          <w:b w:val="0"/>
          <w:sz w:val="24"/>
          <w:szCs w:val="24"/>
        </w:rPr>
        <w:t xml:space="preserve"> některý z příznaků </w:t>
      </w:r>
      <w:proofErr w:type="spellStart"/>
      <w:r w:rsidRPr="00991766">
        <w:rPr>
          <w:b w:val="0"/>
          <w:sz w:val="24"/>
          <w:szCs w:val="24"/>
        </w:rPr>
        <w:t>koronavirového</w:t>
      </w:r>
      <w:proofErr w:type="spellEnd"/>
      <w:r w:rsidRPr="00991766">
        <w:rPr>
          <w:b w:val="0"/>
          <w:sz w:val="24"/>
          <w:szCs w:val="24"/>
        </w:rPr>
        <w:t xml:space="preserve"> onemocnění včetně teploty, bude dítě v budově izolováno od ostatních spolužáků a kontaktovaný rodič (zákonný zástupce) je povinen si dítě bezodkladně vyzvednout, do příchodu rodiče je dítě samozřejmě pod stálým pedagogickým dozorem</w:t>
      </w:r>
    </w:p>
    <w:p w:rsidR="00693A4D" w:rsidRPr="00991766" w:rsidRDefault="007D1D33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rodič, který přivede dítě po vyléčení jakékoliv nemoci nebo po několikadenní nepřítomnosti do školy, je povinen vyplnit Čestné prohlášení, které rovněž naleznete na naší webové stránce</w:t>
      </w:r>
    </w:p>
    <w:p w:rsidR="007D1D33" w:rsidRPr="00991766" w:rsidRDefault="007D1D33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>dle nařízení vlády může pokračovat výuka prezenční formou (ve škole), ale v případě vašich obav (ze zdravotních důvodů</w:t>
      </w:r>
      <w:r w:rsidR="00397C10">
        <w:rPr>
          <w:b w:val="0"/>
          <w:sz w:val="24"/>
          <w:szCs w:val="24"/>
        </w:rPr>
        <w:t xml:space="preserve"> a na doporučení lékaře</w:t>
      </w:r>
      <w:r w:rsidRPr="00991766">
        <w:rPr>
          <w:b w:val="0"/>
          <w:sz w:val="24"/>
          <w:szCs w:val="24"/>
        </w:rPr>
        <w:t>), můžete pro dítě žádat i formu distanční výuky – formulář ke stažení žádosti najdete rovněž na webové stránce školy (forma distanční výuky bude, s ohledem na zdravotní stav vašeho dítěte zvolena po vzájemné dohodě)</w:t>
      </w:r>
    </w:p>
    <w:p w:rsidR="007D1D33" w:rsidRPr="00991766" w:rsidRDefault="007D1D33" w:rsidP="00693A4D">
      <w:pPr>
        <w:pStyle w:val="Adresat"/>
        <w:numPr>
          <w:ilvl w:val="0"/>
          <w:numId w:val="5"/>
        </w:numPr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 xml:space="preserve">upozorňuje, že i distanční výuka je </w:t>
      </w:r>
      <w:r w:rsidRPr="00397C10">
        <w:rPr>
          <w:sz w:val="24"/>
          <w:szCs w:val="24"/>
        </w:rPr>
        <w:t>povinná</w:t>
      </w:r>
    </w:p>
    <w:p w:rsidR="007D1D33" w:rsidRPr="00991766" w:rsidRDefault="007D1D33" w:rsidP="007D1D33">
      <w:pPr>
        <w:pStyle w:val="Adresat"/>
        <w:ind w:left="720"/>
        <w:rPr>
          <w:b w:val="0"/>
          <w:sz w:val="24"/>
          <w:szCs w:val="24"/>
        </w:rPr>
      </w:pPr>
    </w:p>
    <w:p w:rsidR="007D1D33" w:rsidRPr="00991766" w:rsidRDefault="007D1D33" w:rsidP="007D1D33">
      <w:pPr>
        <w:pStyle w:val="Adresat"/>
        <w:rPr>
          <w:b w:val="0"/>
          <w:sz w:val="24"/>
          <w:szCs w:val="24"/>
        </w:rPr>
      </w:pPr>
    </w:p>
    <w:p w:rsidR="007D1D33" w:rsidRPr="00991766" w:rsidRDefault="007D1D33" w:rsidP="007D1D33">
      <w:pPr>
        <w:pStyle w:val="Adresat"/>
        <w:rPr>
          <w:b w:val="0"/>
          <w:sz w:val="24"/>
          <w:szCs w:val="24"/>
        </w:rPr>
      </w:pPr>
      <w:r w:rsidRPr="00991766">
        <w:rPr>
          <w:b w:val="0"/>
          <w:sz w:val="24"/>
          <w:szCs w:val="24"/>
        </w:rPr>
        <w:t xml:space="preserve">Vážení rodiče, věříme, že obtížnou dobu krizových opatření </w:t>
      </w:r>
      <w:r w:rsidR="00397C10">
        <w:rPr>
          <w:b w:val="0"/>
          <w:sz w:val="24"/>
          <w:szCs w:val="24"/>
        </w:rPr>
        <w:t xml:space="preserve">společně s vámi dobře zvládneme. </w:t>
      </w:r>
      <w:r w:rsidRPr="00991766">
        <w:rPr>
          <w:b w:val="0"/>
          <w:sz w:val="24"/>
          <w:szCs w:val="24"/>
        </w:rPr>
        <w:t>Snažíme se, aby školní prostředí i prostředí služeb v budově Diakonie bylo co nejbezpečnější a proto věřím, že znovu zavedení těchto přísných opatření pochopíte</w:t>
      </w:r>
      <w:r w:rsidR="00A02ECB" w:rsidRPr="00991766">
        <w:rPr>
          <w:b w:val="0"/>
          <w:sz w:val="24"/>
          <w:szCs w:val="24"/>
        </w:rPr>
        <w:t>.</w:t>
      </w:r>
    </w:p>
    <w:p w:rsidR="0048535D" w:rsidRPr="00991766" w:rsidRDefault="0048535D" w:rsidP="0048535D">
      <w:pPr>
        <w:pStyle w:val="Adresat"/>
        <w:rPr>
          <w:b w:val="0"/>
          <w:sz w:val="28"/>
          <w:szCs w:val="28"/>
        </w:rPr>
      </w:pPr>
    </w:p>
    <w:p w:rsidR="0048535D" w:rsidRPr="00991766" w:rsidRDefault="00397C10" w:rsidP="0048535D">
      <w:pPr>
        <w:pStyle w:val="Adresa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 Čáslavi 27.12</w:t>
      </w:r>
      <w:bookmarkStart w:id="0" w:name="_GoBack"/>
      <w:bookmarkEnd w:id="0"/>
      <w:r w:rsidR="00991766">
        <w:rPr>
          <w:b w:val="0"/>
          <w:sz w:val="28"/>
          <w:szCs w:val="28"/>
        </w:rPr>
        <w:t>. 2020</w:t>
      </w:r>
      <w:r w:rsidR="00991766">
        <w:rPr>
          <w:b w:val="0"/>
          <w:sz w:val="28"/>
          <w:szCs w:val="28"/>
        </w:rPr>
        <w:tab/>
      </w:r>
      <w:r w:rsidR="00991766">
        <w:rPr>
          <w:b w:val="0"/>
          <w:sz w:val="28"/>
          <w:szCs w:val="28"/>
        </w:rPr>
        <w:tab/>
      </w:r>
      <w:r w:rsidR="00991766">
        <w:rPr>
          <w:b w:val="0"/>
          <w:sz w:val="28"/>
          <w:szCs w:val="28"/>
        </w:rPr>
        <w:tab/>
        <w:t>Mgr. Květuše Mašínová, ředitelka školy</w:t>
      </w:r>
    </w:p>
    <w:p w:rsidR="0048535D" w:rsidRPr="00991766" w:rsidRDefault="0048535D" w:rsidP="0048535D">
      <w:pPr>
        <w:pStyle w:val="Adresat"/>
        <w:rPr>
          <w:b w:val="0"/>
          <w:sz w:val="28"/>
          <w:szCs w:val="28"/>
        </w:rPr>
      </w:pPr>
    </w:p>
    <w:p w:rsidR="0048535D" w:rsidRPr="00991766" w:rsidRDefault="0048535D" w:rsidP="0048535D">
      <w:pPr>
        <w:pStyle w:val="Adresat"/>
        <w:rPr>
          <w:b w:val="0"/>
          <w:sz w:val="28"/>
          <w:szCs w:val="28"/>
        </w:rPr>
      </w:pPr>
    </w:p>
    <w:p w:rsidR="0085019D" w:rsidRPr="0085019D" w:rsidRDefault="0085019D">
      <w:pPr>
        <w:pStyle w:val="Adresat"/>
        <w:rPr>
          <w:rFonts w:ascii="Times New Roman" w:hAnsi="Times New Roman" w:cs="Times New Roman"/>
          <w:sz w:val="24"/>
          <w:szCs w:val="24"/>
        </w:rPr>
      </w:pPr>
    </w:p>
    <w:sectPr w:rsidR="0085019D" w:rsidRPr="0085019D" w:rsidSect="007778B8">
      <w:headerReference w:type="default" r:id="rId8"/>
      <w:footerReference w:type="default" r:id="rId9"/>
      <w:pgSz w:w="11906" w:h="16838"/>
      <w:pgMar w:top="1560" w:right="849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D1" w:rsidRDefault="001151D1" w:rsidP="00337CE3">
      <w:r>
        <w:separator/>
      </w:r>
    </w:p>
  </w:endnote>
  <w:endnote w:type="continuationSeparator" w:id="0">
    <w:p w:rsidR="001151D1" w:rsidRDefault="001151D1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10" w:rsidRDefault="00AA217D" w:rsidP="007778B8">
    <w:pPr>
      <w:pStyle w:val="zapati-bold"/>
      <w:jc w:val="left"/>
      <w:rPr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E4C2A5" wp14:editId="450C11E7">
              <wp:simplePos x="0" y="0"/>
              <wp:positionH relativeFrom="column">
                <wp:posOffset>4424680</wp:posOffset>
              </wp:positionH>
              <wp:positionV relativeFrom="paragraph">
                <wp:posOffset>-173355</wp:posOffset>
              </wp:positionV>
              <wp:extent cx="1945640" cy="6858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5640" cy="6858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17D" w:rsidRDefault="00BF2C10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0E409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+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420</w:t>
                          </w:r>
                          <w:r w:rsidR="0048535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734 798</w:t>
                          </w:r>
                          <w:r w:rsidR="00AA217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="0048535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663</w:t>
                          </w:r>
                        </w:p>
                        <w:p w:rsidR="00AA217D" w:rsidRPr="001807D1" w:rsidRDefault="00AA217D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-mail: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info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skolacaslav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.cz</w:t>
                          </w:r>
                        </w:p>
                        <w:p w:rsidR="00AA217D" w:rsidRDefault="00AA217D" w:rsidP="001807D1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A217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ID: ehrqu46</w:t>
                          </w:r>
                        </w:p>
                        <w:p w:rsidR="00AA217D" w:rsidRDefault="00AA217D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Bank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ovní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pojení: 444873339 / 0800  </w:t>
                          </w:r>
                        </w:p>
                        <w:p w:rsidR="00AA217D" w:rsidRPr="001807D1" w:rsidRDefault="00AA217D" w:rsidP="001807D1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E4C2A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48.4pt;margin-top:-13.65pt;width:153.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" fillcolor="white [3201]" stroked="f" strokeweight=".5pt">
              <v:fill opacity="0"/>
              <v:textbox>
                <w:txbxContent>
                  <w:p w:rsidR="00AA217D" w:rsidRDefault="00BF2C10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Tel: </w:t>
                    </w:r>
                    <w:r w:rsidR="000E4091">
                      <w:rPr>
                        <w:color w:val="FFFFFF" w:themeColor="background1"/>
                        <w:sz w:val="16"/>
                        <w:szCs w:val="16"/>
                      </w:rPr>
                      <w:t>+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420</w:t>
                    </w:r>
                    <w:r w:rsidR="0048535D">
                      <w:rPr>
                        <w:color w:val="FFFFFF" w:themeColor="background1"/>
                        <w:sz w:val="16"/>
                        <w:szCs w:val="16"/>
                      </w:rPr>
                      <w:t> 734 798</w:t>
                    </w:r>
                    <w:r w:rsidR="00AA217D"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="0048535D">
                      <w:rPr>
                        <w:color w:val="FFFFFF" w:themeColor="background1"/>
                        <w:sz w:val="16"/>
                        <w:szCs w:val="16"/>
                      </w:rPr>
                      <w:t>663</w:t>
                    </w:r>
                  </w:p>
                  <w:p w:rsidR="00AA217D" w:rsidRPr="001807D1" w:rsidRDefault="00AA217D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-mail: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info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@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skolacaslav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.cz</w:t>
                    </w:r>
                  </w:p>
                  <w:p w:rsidR="00AA217D" w:rsidRDefault="00AA217D" w:rsidP="001807D1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A217D">
                      <w:rPr>
                        <w:color w:val="FFFFFF" w:themeColor="background1"/>
                        <w:sz w:val="16"/>
                        <w:szCs w:val="16"/>
                      </w:rPr>
                      <w:t>ID: ehrqu46</w:t>
                    </w:r>
                  </w:p>
                  <w:p w:rsidR="00AA217D" w:rsidRDefault="00AA217D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Bank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ovní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pojení: 444873339 / 0800  </w:t>
                    </w:r>
                  </w:p>
                  <w:p w:rsidR="00AA217D" w:rsidRPr="001807D1" w:rsidRDefault="00AA217D" w:rsidP="001807D1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8535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AFBA9" wp14:editId="22454C47">
              <wp:simplePos x="0" y="0"/>
              <wp:positionH relativeFrom="column">
                <wp:posOffset>1557020</wp:posOffset>
              </wp:positionH>
              <wp:positionV relativeFrom="paragraph">
                <wp:posOffset>-173355</wp:posOffset>
              </wp:positionV>
              <wp:extent cx="2619375" cy="74295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7429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17D" w:rsidRDefault="0048535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8535D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Mateřská škola speciální, </w:t>
                          </w:r>
                          <w:r w:rsidR="00BF2C10" w:rsidRPr="001807D1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Základní škola a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="00BF2C10" w:rsidRPr="001807D1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raktická škola Diakonie ČCE Čáslav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F2C10" w:rsidRPr="001807D1"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Komenského nám 140, 28601 Čáslav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F2C10" w:rsidRDefault="00AA217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IČ: 711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97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541 </w:t>
                          </w:r>
                        </w:p>
                        <w:p w:rsidR="00AA217D" w:rsidRPr="00AA217D" w:rsidRDefault="00AA217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6AFBA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22.6pt;margin-top:-13.65pt;width:206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" fillcolor="white [3201]" stroked="f" strokeweight=".5pt">
              <v:fill opacity="0"/>
              <v:textbox>
                <w:txbxContent>
                  <w:p w:rsidR="00AA217D" w:rsidRDefault="0048535D" w:rsidP="00AA217D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</w:pPr>
                    <w:r w:rsidRPr="0048535D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Mateřská škola speciální, </w:t>
                    </w:r>
                    <w:r w:rsidR="00BF2C10" w:rsidRPr="001807D1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Základní škola a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>P</w:t>
                    </w:r>
                    <w:r w:rsidR="00BF2C10" w:rsidRPr="001807D1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>raktická škola Diakonie ČCE Čáslav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, </w:t>
                    </w:r>
                    <w:r w:rsidR="00BF2C10" w:rsidRPr="001807D1"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Komenského nám 140, 28601 Čáslav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 xml:space="preserve">, </w:t>
                    </w:r>
                  </w:p>
                  <w:p w:rsidR="00BF2C10" w:rsidRDefault="00AA217D" w:rsidP="00AA217D">
                    <w:pPr>
                      <w:pStyle w:val="Normlnweb"/>
                      <w:contextualSpacing/>
                      <w:jc w:val="lef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IČ: 711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97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541 </w:t>
                    </w:r>
                  </w:p>
                  <w:p w:rsidR="00AA217D" w:rsidRPr="00AA217D" w:rsidRDefault="00AA217D" w:rsidP="00AA217D">
                    <w:pPr>
                      <w:pStyle w:val="Normlnweb"/>
                      <w:contextualSpacing/>
                      <w:jc w:val="left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2C10"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8BF704" wp14:editId="2F902946">
              <wp:simplePos x="0" y="0"/>
              <wp:positionH relativeFrom="page">
                <wp:posOffset>4445</wp:posOffset>
              </wp:positionH>
              <wp:positionV relativeFrom="paragraph">
                <wp:posOffset>-173025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4B9DED" id="Obdélník 3" o:spid="_x0000_s1026" style="position:absolute;margin-left:.35pt;margin-top:-13.6pt;width:594.3pt;height:78.1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" fillcolor="#009de0" strokecolor="#009de0" strokeweight="1pt">
              <w10:wrap anchorx="page"/>
            </v:rect>
          </w:pict>
        </mc:Fallback>
      </mc:AlternateContent>
    </w:r>
    <w:r w:rsidR="00BF2C1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179C36" wp14:editId="53D0C6E4">
              <wp:simplePos x="0" y="0"/>
              <wp:positionH relativeFrom="column">
                <wp:posOffset>-301625</wp:posOffset>
              </wp:positionH>
              <wp:positionV relativeFrom="paragraph">
                <wp:posOffset>-167970</wp:posOffset>
              </wp:positionV>
              <wp:extent cx="1660525" cy="27749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0525" cy="27749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C10" w:rsidRPr="001807D1" w:rsidRDefault="00BF2C10" w:rsidP="001807D1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1807D1">
                            <w:rPr>
                              <w:b/>
                              <w:color w:val="FFFFFF" w:themeColor="background1"/>
                            </w:rPr>
                            <w:t>www.specialniskola.org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79C36" id="Textové pole 2" o:spid="_x0000_s1028" type="#_x0000_t202" style="position:absolute;margin-left:-23.75pt;margin-top:-13.25pt;width:130.7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" fillcolor="white [3201]" stroked="f" strokeweight=".5pt">
              <v:fill opacity="0"/>
              <v:textbox>
                <w:txbxContent>
                  <w:p w:rsidR="00BF2C10" w:rsidRPr="001807D1" w:rsidRDefault="00BF2C10" w:rsidP="001807D1">
                    <w:pPr>
                      <w:rPr>
                        <w:b/>
                        <w:color w:val="FFFFFF" w:themeColor="background1"/>
                      </w:rPr>
                    </w:pPr>
                    <w:r w:rsidRPr="001807D1">
                      <w:rPr>
                        <w:b/>
                        <w:color w:val="FFFFFF" w:themeColor="background1"/>
                      </w:rPr>
                      <w:t>www.specialniskola.org</w:t>
                    </w:r>
                  </w:p>
                </w:txbxContent>
              </v:textbox>
            </v:shape>
          </w:pict>
        </mc:Fallback>
      </mc:AlternateContent>
    </w:r>
  </w:p>
  <w:p w:rsidR="00BF2C10" w:rsidRDefault="00BF2C10" w:rsidP="007778B8">
    <w:pPr>
      <w:pStyle w:val="zapati-bold"/>
      <w:jc w:val="left"/>
      <w:rPr>
        <w:color w:val="FFFFFF" w:themeColor="background1"/>
        <w:sz w:val="20"/>
        <w:szCs w:val="20"/>
      </w:rPr>
    </w:pPr>
  </w:p>
  <w:p w:rsidR="00BF2C10" w:rsidRPr="007778B8" w:rsidRDefault="00BF2C10" w:rsidP="007778B8">
    <w:pPr>
      <w:rPr>
        <w:color w:val="auto"/>
      </w:rPr>
    </w:pPr>
  </w:p>
  <w:p w:rsidR="00BF2C10" w:rsidRPr="007778B8" w:rsidRDefault="00BF2C10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D1" w:rsidRDefault="001151D1" w:rsidP="00337CE3">
      <w:r>
        <w:separator/>
      </w:r>
    </w:p>
  </w:footnote>
  <w:footnote w:type="continuationSeparator" w:id="0">
    <w:p w:rsidR="001151D1" w:rsidRDefault="001151D1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10" w:rsidRDefault="00BF2C10" w:rsidP="00337CE3">
    <w:pPr>
      <w:pStyle w:val="Zhlav"/>
      <w:jc w:val="right"/>
    </w:pPr>
    <w:r>
      <w:rPr>
        <w:noProof/>
      </w:rPr>
      <w:drawing>
        <wp:inline distT="0" distB="0" distL="0" distR="0" wp14:anchorId="4CC204D8" wp14:editId="4A40A4BD">
          <wp:extent cx="1747567" cy="400273"/>
          <wp:effectExtent l="0" t="0" r="508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C10" w:rsidRDefault="00BF2C10" w:rsidP="00337C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5E13"/>
    <w:multiLevelType w:val="hybridMultilevel"/>
    <w:tmpl w:val="3014EECA"/>
    <w:lvl w:ilvl="0" w:tplc="AA2E4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51F"/>
    <w:multiLevelType w:val="hybridMultilevel"/>
    <w:tmpl w:val="F4225BE4"/>
    <w:lvl w:ilvl="0" w:tplc="1AB4F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26E9"/>
    <w:multiLevelType w:val="hybridMultilevel"/>
    <w:tmpl w:val="7758F464"/>
    <w:lvl w:ilvl="0" w:tplc="0BE21ED0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7B8E"/>
    <w:multiLevelType w:val="hybridMultilevel"/>
    <w:tmpl w:val="16EE0768"/>
    <w:lvl w:ilvl="0" w:tplc="70FA9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7AA7"/>
    <w:multiLevelType w:val="hybridMultilevel"/>
    <w:tmpl w:val="7316744C"/>
    <w:lvl w:ilvl="0" w:tplc="3976F046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68"/>
    <w:rsid w:val="000E4091"/>
    <w:rsid w:val="000F06CF"/>
    <w:rsid w:val="001151D1"/>
    <w:rsid w:val="00163FEB"/>
    <w:rsid w:val="00173A4A"/>
    <w:rsid w:val="00176CBD"/>
    <w:rsid w:val="001807D1"/>
    <w:rsid w:val="001854F0"/>
    <w:rsid w:val="001C1F5F"/>
    <w:rsid w:val="001F7B89"/>
    <w:rsid w:val="00226F96"/>
    <w:rsid w:val="00233EEA"/>
    <w:rsid w:val="00262C1C"/>
    <w:rsid w:val="002639A5"/>
    <w:rsid w:val="002673BC"/>
    <w:rsid w:val="00273FB5"/>
    <w:rsid w:val="002D5F49"/>
    <w:rsid w:val="00303808"/>
    <w:rsid w:val="00322103"/>
    <w:rsid w:val="00337CE3"/>
    <w:rsid w:val="00341A6C"/>
    <w:rsid w:val="00377123"/>
    <w:rsid w:val="00397C10"/>
    <w:rsid w:val="003E500F"/>
    <w:rsid w:val="004101BD"/>
    <w:rsid w:val="0041573F"/>
    <w:rsid w:val="0043194C"/>
    <w:rsid w:val="004473BA"/>
    <w:rsid w:val="00465555"/>
    <w:rsid w:val="0048535D"/>
    <w:rsid w:val="004A7004"/>
    <w:rsid w:val="00534629"/>
    <w:rsid w:val="00542492"/>
    <w:rsid w:val="00555ED3"/>
    <w:rsid w:val="00557220"/>
    <w:rsid w:val="00565A32"/>
    <w:rsid w:val="005A6AB1"/>
    <w:rsid w:val="005B2E2C"/>
    <w:rsid w:val="005C2D36"/>
    <w:rsid w:val="005F3293"/>
    <w:rsid w:val="00613443"/>
    <w:rsid w:val="006212C4"/>
    <w:rsid w:val="00646B0F"/>
    <w:rsid w:val="00656D5F"/>
    <w:rsid w:val="006652EC"/>
    <w:rsid w:val="00693A4D"/>
    <w:rsid w:val="006B4A8A"/>
    <w:rsid w:val="00711FE9"/>
    <w:rsid w:val="0071570B"/>
    <w:rsid w:val="007457B6"/>
    <w:rsid w:val="00753493"/>
    <w:rsid w:val="007778B8"/>
    <w:rsid w:val="00780568"/>
    <w:rsid w:val="007C0FEB"/>
    <w:rsid w:val="007D1D33"/>
    <w:rsid w:val="007E6BE3"/>
    <w:rsid w:val="0085019D"/>
    <w:rsid w:val="0087308C"/>
    <w:rsid w:val="00890F72"/>
    <w:rsid w:val="009108CE"/>
    <w:rsid w:val="00933DD3"/>
    <w:rsid w:val="00952374"/>
    <w:rsid w:val="00960F31"/>
    <w:rsid w:val="0098086E"/>
    <w:rsid w:val="00991766"/>
    <w:rsid w:val="00994B5E"/>
    <w:rsid w:val="009C7243"/>
    <w:rsid w:val="00A02ECB"/>
    <w:rsid w:val="00A113E4"/>
    <w:rsid w:val="00A2633E"/>
    <w:rsid w:val="00AA217D"/>
    <w:rsid w:val="00AB5BC6"/>
    <w:rsid w:val="00B0191D"/>
    <w:rsid w:val="00B8699A"/>
    <w:rsid w:val="00BA7F15"/>
    <w:rsid w:val="00BF2C10"/>
    <w:rsid w:val="00C3667E"/>
    <w:rsid w:val="00CC0CFA"/>
    <w:rsid w:val="00CE043B"/>
    <w:rsid w:val="00D06300"/>
    <w:rsid w:val="00D42A30"/>
    <w:rsid w:val="00DE5F8E"/>
    <w:rsid w:val="00E32111"/>
    <w:rsid w:val="00E5307A"/>
    <w:rsid w:val="00E75579"/>
    <w:rsid w:val="00E7663F"/>
    <w:rsid w:val="00E8581C"/>
    <w:rsid w:val="00EB5B59"/>
    <w:rsid w:val="00EB5F40"/>
    <w:rsid w:val="00EC4AF0"/>
    <w:rsid w:val="00EE6A3E"/>
    <w:rsid w:val="00F70DC2"/>
    <w:rsid w:val="00F831B2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49F8"/>
  <w15:docId w15:val="{B4AA9D62-13F9-4A6B-BC2B-442BBE2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8B8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5B5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dopsin&#237;%20pap&#237;r%20hlavi&#269;kov&#253;%20barevn&#253;%20Diakonie%20&#353;kola%20&#268;&#225;slav%20-%20elektronick&#225;%20komunik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FCDA-CFCA-40D4-96BE-5DE9D4D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dopsiní papír hlavičkový barevný Diakonie škola Čáslav - elektronická komunikace.dotx</Template>
  <TotalTime>4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kvetuse2</cp:lastModifiedBy>
  <cp:revision>4</cp:revision>
  <cp:lastPrinted>2020-08-25T11:55:00Z</cp:lastPrinted>
  <dcterms:created xsi:type="dcterms:W3CDTF">2020-12-30T09:41:00Z</dcterms:created>
  <dcterms:modified xsi:type="dcterms:W3CDTF">2020-12-30T09:54:00Z</dcterms:modified>
</cp:coreProperties>
</file>