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7F6B" w14:textId="77777777" w:rsidR="00E83830" w:rsidRDefault="00E83830" w:rsidP="00E83830"/>
    <w:p w14:paraId="31F452DF" w14:textId="77777777" w:rsidR="00084DC0" w:rsidRPr="002676B3" w:rsidRDefault="00084DC0" w:rsidP="00084DC0">
      <w:pPr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                                                                                                     </w:t>
      </w:r>
    </w:p>
    <w:p w14:paraId="061C95A8" w14:textId="76A49425" w:rsidR="00084DC0" w:rsidRDefault="00084DC0" w:rsidP="00084DC0">
      <w:pPr>
        <w:pStyle w:val="Default"/>
      </w:pPr>
      <w:r>
        <w:t>Vážení rodiče,</w:t>
      </w:r>
    </w:p>
    <w:p w14:paraId="22D43B44" w14:textId="42F261DD" w:rsidR="00A901E6" w:rsidRDefault="00A901E6" w:rsidP="00084DC0">
      <w:pPr>
        <w:pStyle w:val="Default"/>
      </w:pPr>
    </w:p>
    <w:p w14:paraId="67A14408" w14:textId="77777777" w:rsidR="00A901E6" w:rsidRDefault="00A901E6" w:rsidP="00084DC0">
      <w:pPr>
        <w:pStyle w:val="Default"/>
      </w:pPr>
    </w:p>
    <w:p w14:paraId="08762CED" w14:textId="05EA0337" w:rsidR="00084DC0" w:rsidRDefault="00084DC0" w:rsidP="00A901E6">
      <w:pPr>
        <w:pStyle w:val="Default"/>
        <w:jc w:val="both"/>
      </w:pPr>
      <w:r>
        <w:t xml:space="preserve">dle pokynů ministerstva školství </w:t>
      </w:r>
      <w:r w:rsidRPr="00A901E6">
        <w:rPr>
          <w:b/>
          <w:bCs/>
        </w:rPr>
        <w:t>s účinností od 3. 5. 2021</w:t>
      </w:r>
      <w:r>
        <w:t xml:space="preserve"> se ve školách bude testovat již jedenkrát týdně. V naší škole </w:t>
      </w:r>
      <w:r w:rsidR="009C52E7">
        <w:t xml:space="preserve">nadále </w:t>
      </w:r>
      <w:r>
        <w:t xml:space="preserve">testujeme v pondělí </w:t>
      </w:r>
      <w:r w:rsidR="009A06A6">
        <w:t xml:space="preserve">neinvazivními </w:t>
      </w:r>
      <w:r>
        <w:t>antigenními testy a v úterý testy P</w:t>
      </w:r>
      <w:r w:rsidR="00A901E6">
        <w:t>C</w:t>
      </w:r>
      <w:r>
        <w:t>R</w:t>
      </w:r>
      <w:r w:rsidR="009A06A6">
        <w:t xml:space="preserve"> </w:t>
      </w:r>
      <w:r w:rsidR="009C52E7">
        <w:t xml:space="preserve">(ze slin a testovacích souprav od společnosti </w:t>
      </w:r>
      <w:r w:rsidR="009C52E7" w:rsidRPr="00E76537">
        <w:t xml:space="preserve">SPADIA LAB, </w:t>
      </w:r>
      <w:proofErr w:type="gramStart"/>
      <w:r w:rsidR="009C52E7" w:rsidRPr="00E76537">
        <w:t xml:space="preserve">a.s. </w:t>
      </w:r>
      <w:r w:rsidR="009C52E7">
        <w:t>)</w:t>
      </w:r>
      <w:proofErr w:type="gramEnd"/>
      <w:r w:rsidR="009C52E7">
        <w:t xml:space="preserve"> </w:t>
      </w:r>
      <w:r w:rsidR="009A06A6">
        <w:t>u žáků, u kterých jsou P</w:t>
      </w:r>
      <w:r w:rsidR="00A901E6">
        <w:t>C</w:t>
      </w:r>
      <w:r w:rsidR="009A06A6">
        <w:t xml:space="preserve">R testy ze slin proveditelné. Testování provádí třídní učitelé, přítomnost rodičů při testování je možná. </w:t>
      </w:r>
      <w:r w:rsidR="009C52E7">
        <w:t xml:space="preserve">Výsledky </w:t>
      </w:r>
      <w:proofErr w:type="spellStart"/>
      <w:r w:rsidR="009C52E7">
        <w:t>ANTg</w:t>
      </w:r>
      <w:proofErr w:type="spellEnd"/>
      <w:r w:rsidR="009C52E7">
        <w:t xml:space="preserve"> testů </w:t>
      </w:r>
      <w:r w:rsidR="00A901E6">
        <w:t xml:space="preserve">v pondělí </w:t>
      </w:r>
      <w:r w:rsidR="009C52E7">
        <w:t>vám oznamujeme po uplynutí 15 minut. V případě testů P</w:t>
      </w:r>
      <w:r w:rsidR="00A901E6">
        <w:t>C</w:t>
      </w:r>
      <w:r w:rsidR="009C52E7">
        <w:t>R jsou výsledky známy do 24 hodin. Oznamujeme pouze pozitivní výsledek. V případě, že je výsledek P</w:t>
      </w:r>
      <w:r w:rsidR="00B037D9">
        <w:t>C</w:t>
      </w:r>
      <w:r w:rsidR="009C52E7">
        <w:t xml:space="preserve">R testu u žáka pozitivní, je rodič, po oznámení školou povinen bezodkladně kontaktovat svého </w:t>
      </w:r>
      <w:proofErr w:type="gramStart"/>
      <w:r w:rsidR="009C52E7">
        <w:t>pediatra..</w:t>
      </w:r>
      <w:proofErr w:type="gramEnd"/>
    </w:p>
    <w:p w14:paraId="52992260" w14:textId="57C8AF84" w:rsidR="009C52E7" w:rsidRDefault="009C52E7" w:rsidP="00A901E6">
      <w:pPr>
        <w:pStyle w:val="Default"/>
        <w:jc w:val="both"/>
      </w:pPr>
    </w:p>
    <w:p w14:paraId="49023158" w14:textId="4C829F2A" w:rsidR="009C52E7" w:rsidRDefault="009C52E7" w:rsidP="00A901E6">
      <w:pPr>
        <w:pStyle w:val="Default"/>
        <w:jc w:val="both"/>
      </w:pPr>
      <w:r>
        <w:t xml:space="preserve">V případě, že potřebujete použít výsledek testu svého dítěte k návštěvě dalších služeb, škola </w:t>
      </w:r>
      <w:r w:rsidR="00A901E6">
        <w:t xml:space="preserve">není povinna potvrzení o testu vydávat. Dle MŠMT může rodič  tuto skutečnost v nově uvolněných veřejných službách (například u kadeřníka) dokládat čestným prohlášením. </w:t>
      </w:r>
    </w:p>
    <w:p w14:paraId="286220EB" w14:textId="57958E71" w:rsidR="00A901E6" w:rsidRDefault="00A901E6" w:rsidP="00A901E6">
      <w:pPr>
        <w:pStyle w:val="Default"/>
        <w:jc w:val="both"/>
      </w:pPr>
    </w:p>
    <w:p w14:paraId="03DBA102" w14:textId="77777777" w:rsidR="00A901E6" w:rsidRPr="00A901E6" w:rsidRDefault="00A901E6" w:rsidP="00A901E6">
      <w:pPr>
        <w:rPr>
          <w:rFonts w:asciiTheme="minorHAnsi" w:hAnsiTheme="minorHAnsi" w:cstheme="minorHAnsi"/>
          <w:bCs/>
          <w:sz w:val="22"/>
          <w:szCs w:val="22"/>
        </w:rPr>
      </w:pPr>
      <w:r w:rsidRPr="00A901E6">
        <w:rPr>
          <w:rFonts w:asciiTheme="minorHAnsi" w:hAnsiTheme="minorHAnsi" w:cstheme="minorHAnsi"/>
          <w:bCs/>
          <w:sz w:val="22"/>
          <w:szCs w:val="22"/>
        </w:rPr>
        <w:t>Video k testování neinvazivními PCR testy:</w:t>
      </w:r>
    </w:p>
    <w:p w14:paraId="1BBC8393" w14:textId="77777777" w:rsidR="00A901E6" w:rsidRPr="00E76537" w:rsidRDefault="00A901E6" w:rsidP="00A901E6">
      <w:pPr>
        <w:rPr>
          <w:sz w:val="24"/>
          <w:szCs w:val="24"/>
        </w:rPr>
      </w:pPr>
      <w:r w:rsidRPr="00E76537">
        <w:rPr>
          <w:sz w:val="24"/>
          <w:szCs w:val="24"/>
        </w:rPr>
        <w:t>((</w:t>
      </w:r>
      <w:hyperlink r:id="rId8" w:history="1">
        <w:r w:rsidRPr="00E76537">
          <w:rPr>
            <w:rStyle w:val="Hypertextovodkaz"/>
            <w:sz w:val="24"/>
            <w:szCs w:val="24"/>
          </w:rPr>
          <w:t>https://www.youtube.com/watch?v=2mO3EY7wVys)</w:t>
        </w:r>
      </w:hyperlink>
      <w:r w:rsidRPr="00E76537">
        <w:rPr>
          <w:sz w:val="24"/>
          <w:szCs w:val="24"/>
        </w:rPr>
        <w:t>).</w:t>
      </w:r>
    </w:p>
    <w:p w14:paraId="1F86724C" w14:textId="77777777" w:rsidR="00A901E6" w:rsidRDefault="00A901E6" w:rsidP="00084DC0">
      <w:pPr>
        <w:pStyle w:val="Default"/>
      </w:pPr>
    </w:p>
    <w:p w14:paraId="46781953" w14:textId="08705302" w:rsidR="009C52E7" w:rsidRDefault="009C52E7" w:rsidP="00084DC0">
      <w:pPr>
        <w:pStyle w:val="Default"/>
      </w:pPr>
    </w:p>
    <w:p w14:paraId="582D1CA3" w14:textId="2540C902" w:rsidR="009C52E7" w:rsidRDefault="009C52E7" w:rsidP="00084DC0">
      <w:pPr>
        <w:pStyle w:val="Default"/>
      </w:pPr>
      <w:r>
        <w:t>Mgr. Květuše Mašínová, ředitelka školy</w:t>
      </w:r>
    </w:p>
    <w:p w14:paraId="416C18D5" w14:textId="6B018BAD" w:rsidR="00A901E6" w:rsidRDefault="00A901E6" w:rsidP="00084DC0">
      <w:pPr>
        <w:pStyle w:val="Default"/>
      </w:pPr>
    </w:p>
    <w:p w14:paraId="3558660F" w14:textId="799C2782" w:rsidR="00A901E6" w:rsidRPr="00C931A0" w:rsidRDefault="00A901E6" w:rsidP="00084DC0">
      <w:pPr>
        <w:pStyle w:val="Default"/>
      </w:pPr>
      <w:r>
        <w:t>T: 736 485 454</w:t>
      </w:r>
    </w:p>
    <w:p w14:paraId="2AD090EA" w14:textId="77777777" w:rsidR="00084DC0" w:rsidRPr="00C931A0" w:rsidRDefault="00084DC0" w:rsidP="00084DC0">
      <w:pPr>
        <w:ind w:left="720"/>
        <w:rPr>
          <w:rFonts w:eastAsiaTheme="minorHAnsi"/>
          <w:color w:val="000000"/>
          <w:sz w:val="24"/>
          <w:szCs w:val="24"/>
          <w:lang w:eastAsia="en-US"/>
        </w:rPr>
      </w:pPr>
    </w:p>
    <w:p w14:paraId="7CA06D14" w14:textId="77777777" w:rsidR="0085019D" w:rsidRPr="0085019D" w:rsidRDefault="0085019D">
      <w:pPr>
        <w:pStyle w:val="Adresat"/>
        <w:rPr>
          <w:rFonts w:ascii="Times New Roman" w:hAnsi="Times New Roman" w:cs="Times New Roman"/>
          <w:sz w:val="24"/>
          <w:szCs w:val="24"/>
        </w:rPr>
      </w:pPr>
    </w:p>
    <w:sectPr w:rsidR="0085019D" w:rsidRPr="0085019D" w:rsidSect="007778B8">
      <w:headerReference w:type="default" r:id="rId9"/>
      <w:footerReference w:type="default" r:id="rId10"/>
      <w:pgSz w:w="11906" w:h="16838"/>
      <w:pgMar w:top="1560" w:right="849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A3B8" w14:textId="77777777" w:rsidR="00F02D2A" w:rsidRDefault="00F02D2A" w:rsidP="00337CE3">
      <w:r>
        <w:separator/>
      </w:r>
    </w:p>
  </w:endnote>
  <w:endnote w:type="continuationSeparator" w:id="0">
    <w:p w14:paraId="31F00F70" w14:textId="77777777" w:rsidR="00F02D2A" w:rsidRDefault="00F02D2A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4CE" w14:textId="77777777" w:rsidR="00BF2C10" w:rsidRDefault="00AA217D" w:rsidP="007778B8">
    <w:pPr>
      <w:pStyle w:val="zapati-bold"/>
      <w:jc w:val="left"/>
      <w:rPr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6C5A9C" wp14:editId="38DCEE9C">
              <wp:simplePos x="0" y="0"/>
              <wp:positionH relativeFrom="column">
                <wp:posOffset>4424680</wp:posOffset>
              </wp:positionH>
              <wp:positionV relativeFrom="paragraph">
                <wp:posOffset>-173355</wp:posOffset>
              </wp:positionV>
              <wp:extent cx="1945640" cy="6858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640" cy="6858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954E5" w14:textId="77777777" w:rsidR="00AA217D" w:rsidRDefault="00BF2C10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0E409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+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420</w:t>
                          </w:r>
                          <w:r w:rsidR="0048535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734 798</w:t>
                          </w:r>
                          <w:r w:rsidR="00AA217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="0048535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663</w:t>
                          </w:r>
                        </w:p>
                        <w:p w14:paraId="5C8A7D6D" w14:textId="77777777" w:rsidR="00AA217D" w:rsidRPr="001807D1" w:rsidRDefault="00AA217D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e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-mail: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info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skolacaslav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.cz</w:t>
                          </w:r>
                        </w:p>
                        <w:p w14:paraId="47FAAD31" w14:textId="77777777" w:rsidR="00AA217D" w:rsidRDefault="00AA217D" w:rsidP="001807D1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A217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ID: ehrqu46</w:t>
                          </w:r>
                        </w:p>
                        <w:p w14:paraId="76D30E88" w14:textId="77777777" w:rsidR="00AA217D" w:rsidRDefault="00AA217D" w:rsidP="00AA217D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ovní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pojení: 444873339 / 0800  </w:t>
                          </w:r>
                        </w:p>
                        <w:p w14:paraId="19E18087" w14:textId="77777777" w:rsidR="00AA217D" w:rsidRPr="001807D1" w:rsidRDefault="00AA217D" w:rsidP="001807D1">
                          <w:pPr>
                            <w:contextualSpacing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C5A9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348.4pt;margin-top:-13.65pt;width:153.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" fillcolor="white [3201]" stroked="f" strokeweight=".5pt">
              <v:fill opacity="0"/>
              <v:textbox>
                <w:txbxContent>
                  <w:p w14:paraId="118954E5" w14:textId="77777777" w:rsidR="00AA217D" w:rsidRDefault="00BF2C10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Tel: </w:t>
                    </w:r>
                    <w:r w:rsidR="000E4091">
                      <w:rPr>
                        <w:color w:val="FFFFFF" w:themeColor="background1"/>
                        <w:sz w:val="16"/>
                        <w:szCs w:val="16"/>
                      </w:rPr>
                      <w:t>+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420</w:t>
                    </w:r>
                    <w:r w:rsidR="0048535D">
                      <w:rPr>
                        <w:color w:val="FFFFFF" w:themeColor="background1"/>
                        <w:sz w:val="16"/>
                        <w:szCs w:val="16"/>
                      </w:rPr>
                      <w:t> 734 798</w:t>
                    </w:r>
                    <w:r w:rsidR="00AA217D"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="0048535D">
                      <w:rPr>
                        <w:color w:val="FFFFFF" w:themeColor="background1"/>
                        <w:sz w:val="16"/>
                        <w:szCs w:val="16"/>
                      </w:rPr>
                      <w:t>663</w:t>
                    </w:r>
                  </w:p>
                  <w:p w14:paraId="5C8A7D6D" w14:textId="77777777" w:rsidR="00AA217D" w:rsidRPr="001807D1" w:rsidRDefault="00AA217D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e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-mail: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info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@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skolacaslav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.cz</w:t>
                    </w:r>
                  </w:p>
                  <w:p w14:paraId="47FAAD31" w14:textId="77777777" w:rsidR="00AA217D" w:rsidRDefault="00AA217D" w:rsidP="001807D1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A217D">
                      <w:rPr>
                        <w:color w:val="FFFFFF" w:themeColor="background1"/>
                        <w:sz w:val="16"/>
                        <w:szCs w:val="16"/>
                      </w:rPr>
                      <w:t>ID: ehrqu46</w:t>
                    </w:r>
                  </w:p>
                  <w:p w14:paraId="76D30E88" w14:textId="77777777" w:rsidR="00AA217D" w:rsidRDefault="00AA217D" w:rsidP="00AA217D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Bank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ovní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s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pojení: 444873339 / 0800  </w:t>
                    </w:r>
                  </w:p>
                  <w:p w14:paraId="19E18087" w14:textId="77777777" w:rsidR="00AA217D" w:rsidRPr="001807D1" w:rsidRDefault="00AA217D" w:rsidP="001807D1">
                    <w:pPr>
                      <w:contextualSpacing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8535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BAABA5" wp14:editId="2A578BAB">
              <wp:simplePos x="0" y="0"/>
              <wp:positionH relativeFrom="column">
                <wp:posOffset>1557020</wp:posOffset>
              </wp:positionH>
              <wp:positionV relativeFrom="paragraph">
                <wp:posOffset>-173355</wp:posOffset>
              </wp:positionV>
              <wp:extent cx="2619375" cy="74295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7429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E9B17" w14:textId="77777777" w:rsidR="00AA217D" w:rsidRDefault="0048535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8535D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Mateřská škola speciální, </w:t>
                          </w:r>
                          <w:r w:rsidR="00BF2C10" w:rsidRPr="001807D1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Základní škola a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</w:t>
                          </w:r>
                          <w:r w:rsidR="00BF2C10" w:rsidRPr="001807D1"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raktická škola Diakonie ČCE Čáslav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F2C10" w:rsidRPr="001807D1"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>Komenského nám 140, 28601 Čáslav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47A08DB5" w14:textId="77777777" w:rsidR="00BF2C10" w:rsidRDefault="00AA217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IČ: 711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97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 </w:t>
                          </w:r>
                          <w:r w:rsidRPr="001807D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541 </w:t>
                          </w:r>
                        </w:p>
                        <w:p w14:paraId="7569361D" w14:textId="77777777" w:rsidR="00AA217D" w:rsidRPr="00AA217D" w:rsidRDefault="00AA217D" w:rsidP="00AA217D">
                          <w:pPr>
                            <w:pStyle w:val="Normlnweb"/>
                            <w:contextualSpacing/>
                            <w:jc w:val="lef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AABA5" id="Textové pole 1" o:spid="_x0000_s1027" type="#_x0000_t202" style="position:absolute;margin-left:122.6pt;margin-top:-13.65pt;width:206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" fillcolor="white [3201]" stroked="f" strokeweight=".5pt">
              <v:fill opacity="0"/>
              <v:textbox>
                <w:txbxContent>
                  <w:p w14:paraId="294E9B17" w14:textId="77777777" w:rsidR="00AA217D" w:rsidRDefault="0048535D" w:rsidP="00AA217D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</w:pPr>
                    <w:r w:rsidRPr="0048535D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Mateřská škola speciální, </w:t>
                    </w:r>
                    <w:r w:rsidR="00BF2C10" w:rsidRPr="001807D1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Základní škola a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>P</w:t>
                    </w:r>
                    <w:r w:rsidR="00BF2C10" w:rsidRPr="001807D1"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>raktická škola Diakonie ČCE Čáslav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, </w:t>
                    </w:r>
                    <w:r w:rsidR="00BF2C10" w:rsidRPr="001807D1"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>Komenského nám 140, 28601 Čáslav</w:t>
                    </w:r>
                    <w:r>
                      <w:rPr>
                        <w:rFonts w:ascii="Arial" w:hAnsi="Arial"/>
                        <w:color w:val="FFFFFF" w:themeColor="background1"/>
                        <w:sz w:val="16"/>
                        <w:szCs w:val="16"/>
                      </w:rPr>
                      <w:t xml:space="preserve">, </w:t>
                    </w:r>
                  </w:p>
                  <w:p w14:paraId="47A08DB5" w14:textId="77777777" w:rsidR="00BF2C10" w:rsidRDefault="00AA217D" w:rsidP="00AA217D">
                    <w:pPr>
                      <w:pStyle w:val="Normlnweb"/>
                      <w:contextualSpacing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IČ: 711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>97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 </w:t>
                    </w:r>
                    <w:r w:rsidRPr="001807D1">
                      <w:rPr>
                        <w:color w:val="FFFFFF" w:themeColor="background1"/>
                        <w:sz w:val="16"/>
                        <w:szCs w:val="16"/>
                      </w:rPr>
                      <w:t xml:space="preserve">541 </w:t>
                    </w:r>
                  </w:p>
                  <w:p w14:paraId="7569361D" w14:textId="77777777" w:rsidR="00AA217D" w:rsidRPr="00AA217D" w:rsidRDefault="00AA217D" w:rsidP="00AA217D">
                    <w:pPr>
                      <w:pStyle w:val="Normlnweb"/>
                      <w:contextualSpacing/>
                      <w:jc w:val="left"/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2C10"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B95F7D5" wp14:editId="4351A8FB">
              <wp:simplePos x="0" y="0"/>
              <wp:positionH relativeFrom="page">
                <wp:posOffset>4445</wp:posOffset>
              </wp:positionH>
              <wp:positionV relativeFrom="paragraph">
                <wp:posOffset>-173025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4B9DED" id="Obdélník 3" o:spid="_x0000_s1026" style="position:absolute;margin-left:.35pt;margin-top:-13.6pt;width:594.3pt;height:78.1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" fillcolor="#009de0" strokecolor="#009de0" strokeweight="1pt">
              <w10:wrap anchorx="page"/>
            </v:rect>
          </w:pict>
        </mc:Fallback>
      </mc:AlternateContent>
    </w:r>
    <w:r w:rsidR="00BF2C1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CC6FBD" wp14:editId="73E7753B">
              <wp:simplePos x="0" y="0"/>
              <wp:positionH relativeFrom="column">
                <wp:posOffset>-301625</wp:posOffset>
              </wp:positionH>
              <wp:positionV relativeFrom="paragraph">
                <wp:posOffset>-167970</wp:posOffset>
              </wp:positionV>
              <wp:extent cx="1660525" cy="27749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0525" cy="27749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CEF28" w14:textId="77777777" w:rsidR="00BF2C10" w:rsidRPr="001807D1" w:rsidRDefault="00BF2C10" w:rsidP="001807D1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1807D1">
                            <w:rPr>
                              <w:b/>
                              <w:color w:val="FFFFFF" w:themeColor="background1"/>
                            </w:rPr>
                            <w:t>www.specialniskola.org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C6FBD" id="Textové pole 2" o:spid="_x0000_s1028" type="#_x0000_t202" style="position:absolute;margin-left:-23.75pt;margin-top:-13.25pt;width:130.7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" fillcolor="white [3201]" stroked="f" strokeweight=".5pt">
              <v:fill opacity="0"/>
              <v:textbox>
                <w:txbxContent>
                  <w:p w14:paraId="261CEF28" w14:textId="77777777" w:rsidR="00BF2C10" w:rsidRPr="001807D1" w:rsidRDefault="00BF2C10" w:rsidP="001807D1">
                    <w:pPr>
                      <w:rPr>
                        <w:b/>
                        <w:color w:val="FFFFFF" w:themeColor="background1"/>
                      </w:rPr>
                    </w:pPr>
                    <w:r w:rsidRPr="001807D1">
                      <w:rPr>
                        <w:b/>
                        <w:color w:val="FFFFFF" w:themeColor="background1"/>
                      </w:rPr>
                      <w:t>www.specialniskola.org</w:t>
                    </w:r>
                  </w:p>
                </w:txbxContent>
              </v:textbox>
            </v:shape>
          </w:pict>
        </mc:Fallback>
      </mc:AlternateContent>
    </w:r>
  </w:p>
  <w:p w14:paraId="1D2B4FBE" w14:textId="77777777" w:rsidR="00BF2C10" w:rsidRDefault="00BF2C10" w:rsidP="007778B8">
    <w:pPr>
      <w:pStyle w:val="zapati-bold"/>
      <w:jc w:val="left"/>
      <w:rPr>
        <w:color w:val="FFFFFF" w:themeColor="background1"/>
        <w:sz w:val="20"/>
        <w:szCs w:val="20"/>
      </w:rPr>
    </w:pPr>
  </w:p>
  <w:p w14:paraId="219EFDFF" w14:textId="77777777" w:rsidR="00BF2C10" w:rsidRPr="007778B8" w:rsidRDefault="00BF2C10" w:rsidP="007778B8">
    <w:pPr>
      <w:rPr>
        <w:color w:val="auto"/>
      </w:rPr>
    </w:pPr>
  </w:p>
  <w:p w14:paraId="6B82EE89" w14:textId="77777777" w:rsidR="00BF2C10" w:rsidRPr="007778B8" w:rsidRDefault="00BF2C10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49E" w14:textId="77777777" w:rsidR="00F02D2A" w:rsidRDefault="00F02D2A" w:rsidP="00337CE3">
      <w:r>
        <w:separator/>
      </w:r>
    </w:p>
  </w:footnote>
  <w:footnote w:type="continuationSeparator" w:id="0">
    <w:p w14:paraId="30D23593" w14:textId="77777777" w:rsidR="00F02D2A" w:rsidRDefault="00F02D2A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32CA" w14:textId="77777777" w:rsidR="00BF2C10" w:rsidRDefault="00BF2C10" w:rsidP="00337CE3">
    <w:pPr>
      <w:pStyle w:val="Zhlav"/>
      <w:jc w:val="right"/>
    </w:pPr>
    <w:r>
      <w:rPr>
        <w:noProof/>
      </w:rPr>
      <w:drawing>
        <wp:inline distT="0" distB="0" distL="0" distR="0" wp14:anchorId="38ABAD61" wp14:editId="2D273D6D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3A5A3B" w14:textId="77777777" w:rsidR="00BF2C10" w:rsidRDefault="00BF2C10" w:rsidP="00337C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6A6"/>
    <w:multiLevelType w:val="hybridMultilevel"/>
    <w:tmpl w:val="40C4E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E13"/>
    <w:multiLevelType w:val="hybridMultilevel"/>
    <w:tmpl w:val="3014EECA"/>
    <w:lvl w:ilvl="0" w:tplc="AA2E4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4F1E"/>
    <w:multiLevelType w:val="hybridMultilevel"/>
    <w:tmpl w:val="780A4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B4626E9"/>
    <w:multiLevelType w:val="hybridMultilevel"/>
    <w:tmpl w:val="7758F464"/>
    <w:lvl w:ilvl="0" w:tplc="0BE21ED0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7B8E"/>
    <w:multiLevelType w:val="hybridMultilevel"/>
    <w:tmpl w:val="16EE0768"/>
    <w:lvl w:ilvl="0" w:tplc="70FA9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AA7"/>
    <w:multiLevelType w:val="hybridMultilevel"/>
    <w:tmpl w:val="7316744C"/>
    <w:lvl w:ilvl="0" w:tplc="3976F046">
      <w:start w:val="1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68"/>
    <w:rsid w:val="00084DC0"/>
    <w:rsid w:val="000E4091"/>
    <w:rsid w:val="000F06CF"/>
    <w:rsid w:val="00163FEB"/>
    <w:rsid w:val="00173A4A"/>
    <w:rsid w:val="00176CBD"/>
    <w:rsid w:val="001807D1"/>
    <w:rsid w:val="001854F0"/>
    <w:rsid w:val="001C1F5F"/>
    <w:rsid w:val="001F7B89"/>
    <w:rsid w:val="00226F96"/>
    <w:rsid w:val="00233EEA"/>
    <w:rsid w:val="002639A5"/>
    <w:rsid w:val="002673BC"/>
    <w:rsid w:val="00273FB5"/>
    <w:rsid w:val="002D5F49"/>
    <w:rsid w:val="00303808"/>
    <w:rsid w:val="00322103"/>
    <w:rsid w:val="00337CE3"/>
    <w:rsid w:val="00341A6C"/>
    <w:rsid w:val="00377123"/>
    <w:rsid w:val="003E500F"/>
    <w:rsid w:val="004101BD"/>
    <w:rsid w:val="0041573F"/>
    <w:rsid w:val="0043194C"/>
    <w:rsid w:val="004473BA"/>
    <w:rsid w:val="00465555"/>
    <w:rsid w:val="0048535D"/>
    <w:rsid w:val="004A7004"/>
    <w:rsid w:val="00534629"/>
    <w:rsid w:val="00542492"/>
    <w:rsid w:val="00555ED3"/>
    <w:rsid w:val="00557220"/>
    <w:rsid w:val="00565A32"/>
    <w:rsid w:val="005A6AB1"/>
    <w:rsid w:val="005B2E2C"/>
    <w:rsid w:val="005C2D36"/>
    <w:rsid w:val="005F3293"/>
    <w:rsid w:val="00613443"/>
    <w:rsid w:val="006212C4"/>
    <w:rsid w:val="00646B0F"/>
    <w:rsid w:val="00656D5F"/>
    <w:rsid w:val="006652EC"/>
    <w:rsid w:val="006B4A8A"/>
    <w:rsid w:val="00711FE9"/>
    <w:rsid w:val="0071570B"/>
    <w:rsid w:val="007457B6"/>
    <w:rsid w:val="00753493"/>
    <w:rsid w:val="007778B8"/>
    <w:rsid w:val="00780568"/>
    <w:rsid w:val="007C0FEB"/>
    <w:rsid w:val="0085019D"/>
    <w:rsid w:val="00870D5F"/>
    <w:rsid w:val="0087308C"/>
    <w:rsid w:val="00890F72"/>
    <w:rsid w:val="009108CE"/>
    <w:rsid w:val="00933DD3"/>
    <w:rsid w:val="00952374"/>
    <w:rsid w:val="00960F31"/>
    <w:rsid w:val="0098086E"/>
    <w:rsid w:val="00994B5E"/>
    <w:rsid w:val="009A06A6"/>
    <w:rsid w:val="009C52E7"/>
    <w:rsid w:val="009C7243"/>
    <w:rsid w:val="00A113E4"/>
    <w:rsid w:val="00A2633E"/>
    <w:rsid w:val="00A901E6"/>
    <w:rsid w:val="00AA217D"/>
    <w:rsid w:val="00AB5BC6"/>
    <w:rsid w:val="00AC6822"/>
    <w:rsid w:val="00B0191D"/>
    <w:rsid w:val="00B037D9"/>
    <w:rsid w:val="00B8699A"/>
    <w:rsid w:val="00BF2C10"/>
    <w:rsid w:val="00C3667E"/>
    <w:rsid w:val="00CC0CFA"/>
    <w:rsid w:val="00CE043B"/>
    <w:rsid w:val="00D06300"/>
    <w:rsid w:val="00D42A30"/>
    <w:rsid w:val="00DE5F8E"/>
    <w:rsid w:val="00E32111"/>
    <w:rsid w:val="00E5307A"/>
    <w:rsid w:val="00E75579"/>
    <w:rsid w:val="00E7663F"/>
    <w:rsid w:val="00E83830"/>
    <w:rsid w:val="00E8581C"/>
    <w:rsid w:val="00EB5B59"/>
    <w:rsid w:val="00EB5F40"/>
    <w:rsid w:val="00EC4AF0"/>
    <w:rsid w:val="00EE6A3E"/>
    <w:rsid w:val="00F02D2A"/>
    <w:rsid w:val="00F70DC2"/>
    <w:rsid w:val="00F831B2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C97B8"/>
  <w15:docId w15:val="{B4AA9D62-13F9-4A6B-BC2B-442BBE2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8B8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5B5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084D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O3EY7wVys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Desktop\dopsin&#237;%20pap&#237;r%20hlavi&#269;kov&#253;%20barevn&#253;%20Diakonie%20&#353;kola%20&#268;&#225;slav%20-%20elektronick&#225;%20komunik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1593-F7A2-404C-95A7-A6FDD760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dopsiní papír hlavičkový barevný Diakonie škola Čáslav - elektronická komunikace.dotx</Template>
  <TotalTime>2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cp:lastPrinted>2020-10-06T19:06:00Z</cp:lastPrinted>
  <dcterms:created xsi:type="dcterms:W3CDTF">2021-05-02T20:19:00Z</dcterms:created>
  <dcterms:modified xsi:type="dcterms:W3CDTF">2021-05-02T20:19:00Z</dcterms:modified>
</cp:coreProperties>
</file>